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22" w:rsidRDefault="00343322" w:rsidP="003E672C">
      <w:pPr>
        <w:autoSpaceDE w:val="0"/>
        <w:autoSpaceDN w:val="0"/>
        <w:adjustRightInd w:val="0"/>
        <w:spacing w:after="28" w:line="276" w:lineRule="auto"/>
        <w:jc w:val="center"/>
        <w:textAlignment w:val="center"/>
        <w:rPr>
          <w:rFonts w:ascii="Omnes" w:hAnsi="Omnes" w:cs="Omnes"/>
          <w:color w:val="0081AC"/>
          <w:sz w:val="28"/>
          <w:szCs w:val="28"/>
          <w:lang w:val="en-GB" w:eastAsia="en-AU"/>
        </w:rPr>
      </w:pPr>
      <w:r w:rsidRPr="00343322">
        <w:rPr>
          <w:noProof/>
          <w:color w:val="7030A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689379" wp14:editId="6EEE57C7">
                <wp:simplePos x="0" y="0"/>
                <wp:positionH relativeFrom="column">
                  <wp:posOffset>4137660</wp:posOffset>
                </wp:positionH>
                <wp:positionV relativeFrom="paragraph">
                  <wp:posOffset>-1005840</wp:posOffset>
                </wp:positionV>
                <wp:extent cx="2276475" cy="10191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EF8" w:rsidRPr="0065459A" w:rsidRDefault="00F02EEB" w:rsidP="00917EF8">
                            <w:pPr>
                              <w:jc w:val="right"/>
                              <w:rPr>
                                <w:rFonts w:ascii="Cambria" w:hAnsi="Cambria"/>
                                <w:color w:val="7030A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7030A0"/>
                                <w:sz w:val="18"/>
                              </w:rPr>
                              <w:t>Zonta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7030A0"/>
                                <w:sz w:val="18"/>
                              </w:rPr>
                              <w:t xml:space="preserve"> House Refuge Association</w:t>
                            </w:r>
                            <w:r w:rsidR="00917EF8" w:rsidRPr="0065459A">
                              <w:rPr>
                                <w:rFonts w:ascii="Cambria" w:hAnsi="Cambria"/>
                                <w:b/>
                                <w:color w:val="7030A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color w:val="7030A0"/>
                                <w:sz w:val="18"/>
                              </w:rPr>
                              <w:t>PO Box 1276, Canning Bridge WA 6153</w:t>
                            </w:r>
                          </w:p>
                          <w:p w:rsidR="00917EF8" w:rsidRPr="0065459A" w:rsidRDefault="00917EF8" w:rsidP="00917EF8">
                            <w:pPr>
                              <w:jc w:val="right"/>
                              <w:rPr>
                                <w:rFonts w:ascii="Cambria" w:hAnsi="Cambria"/>
                                <w:color w:val="7030A0"/>
                                <w:sz w:val="18"/>
                              </w:rPr>
                            </w:pPr>
                            <w:r w:rsidRPr="0065459A">
                              <w:rPr>
                                <w:rFonts w:ascii="Cambria" w:hAnsi="Cambria"/>
                                <w:color w:val="7030A0"/>
                                <w:sz w:val="18"/>
                              </w:rPr>
                              <w:t xml:space="preserve">Phone: 08 </w:t>
                            </w:r>
                            <w:r w:rsidR="00F02EEB">
                              <w:rPr>
                                <w:rFonts w:ascii="Cambria" w:hAnsi="Cambria"/>
                                <w:color w:val="7030A0"/>
                                <w:sz w:val="18"/>
                              </w:rPr>
                              <w:t>9364 8028</w:t>
                            </w:r>
                          </w:p>
                          <w:p w:rsidR="00F02EEB" w:rsidRDefault="00917EF8" w:rsidP="00917EF8">
                            <w:pPr>
                              <w:jc w:val="right"/>
                              <w:rPr>
                                <w:rFonts w:ascii="Cambria" w:hAnsi="Cambria"/>
                                <w:color w:val="7030A0"/>
                                <w:sz w:val="18"/>
                              </w:rPr>
                            </w:pPr>
                            <w:r w:rsidRPr="0065459A">
                              <w:rPr>
                                <w:rFonts w:ascii="Cambria" w:hAnsi="Cambria"/>
                                <w:color w:val="7030A0"/>
                                <w:sz w:val="18"/>
                              </w:rPr>
                              <w:t xml:space="preserve">Fax: 08 </w:t>
                            </w:r>
                            <w:r w:rsidR="00F02EEB">
                              <w:rPr>
                                <w:rFonts w:ascii="Cambria" w:hAnsi="Cambria"/>
                                <w:color w:val="7030A0"/>
                                <w:sz w:val="18"/>
                              </w:rPr>
                              <w:t>9364 8295</w:t>
                            </w:r>
                          </w:p>
                          <w:p w:rsidR="00917EF8" w:rsidRPr="0065459A" w:rsidRDefault="00F02EEB" w:rsidP="00917EF8">
                            <w:pPr>
                              <w:jc w:val="right"/>
                              <w:rPr>
                                <w:rFonts w:ascii="Cambria" w:hAnsi="Cambria"/>
                                <w:color w:val="7030A0"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7030A0"/>
                                <w:sz w:val="18"/>
                              </w:rPr>
                              <w:t>ABN: 86 136 100 855</w:t>
                            </w:r>
                            <w:r w:rsidR="00917EF8" w:rsidRPr="0065459A">
                              <w:rPr>
                                <w:rFonts w:ascii="Cambria" w:hAnsi="Cambria"/>
                                <w:color w:val="7030A0"/>
                                <w:sz w:val="18"/>
                              </w:rPr>
                              <w:t xml:space="preserve"> </w:t>
                            </w:r>
                          </w:p>
                          <w:p w:rsidR="00917EF8" w:rsidRPr="00917EF8" w:rsidRDefault="005C6F3C" w:rsidP="00917EF8">
                            <w:pPr>
                              <w:jc w:val="right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hyperlink r:id="rId8" w:history="1">
                              <w:r w:rsidR="00917EF8" w:rsidRPr="00917EF8">
                                <w:rPr>
                                  <w:rStyle w:val="Hyperlink"/>
                                  <w:rFonts w:ascii="Cambria" w:hAnsi="Cambria"/>
                                  <w:sz w:val="18"/>
                                </w:rPr>
                                <w:t>www.zontahouse.org.au</w:t>
                              </w:r>
                            </w:hyperlink>
                          </w:p>
                          <w:p w:rsidR="00917EF8" w:rsidRPr="00917EF8" w:rsidRDefault="00917EF8" w:rsidP="00F02EEB">
                            <w:pPr>
                              <w:jc w:val="right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5.8pt;margin-top:-79.2pt;width:179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" stroked="f">
                <v:textbox>
                  <w:txbxContent>
                    <w:p w:rsidR="00917EF8" w:rsidRPr="0065459A" w:rsidRDefault="00F02EEB" w:rsidP="00917EF8">
                      <w:pPr>
                        <w:jc w:val="right"/>
                        <w:rPr>
                          <w:rFonts w:ascii="Cambria" w:hAnsi="Cambria"/>
                          <w:color w:val="7030A0"/>
                          <w:sz w:val="1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7030A0"/>
                          <w:sz w:val="18"/>
                        </w:rPr>
                        <w:t>Zonta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7030A0"/>
                          <w:sz w:val="18"/>
                        </w:rPr>
                        <w:t xml:space="preserve"> House Refuge Association</w:t>
                      </w:r>
                      <w:r w:rsidR="00917EF8" w:rsidRPr="0065459A">
                        <w:rPr>
                          <w:rFonts w:ascii="Cambria" w:hAnsi="Cambria"/>
                          <w:b/>
                          <w:color w:val="7030A0"/>
                          <w:sz w:val="18"/>
                        </w:rPr>
                        <w:br/>
                      </w:r>
                      <w:r>
                        <w:rPr>
                          <w:rFonts w:ascii="Cambria" w:hAnsi="Cambria"/>
                          <w:color w:val="7030A0"/>
                          <w:sz w:val="18"/>
                        </w:rPr>
                        <w:t>PO Box 1276, Canning Bridge WA 6153</w:t>
                      </w:r>
                    </w:p>
                    <w:p w:rsidR="00917EF8" w:rsidRPr="0065459A" w:rsidRDefault="00917EF8" w:rsidP="00917EF8">
                      <w:pPr>
                        <w:jc w:val="right"/>
                        <w:rPr>
                          <w:rFonts w:ascii="Cambria" w:hAnsi="Cambria"/>
                          <w:color w:val="7030A0"/>
                          <w:sz w:val="18"/>
                        </w:rPr>
                      </w:pPr>
                      <w:r w:rsidRPr="0065459A">
                        <w:rPr>
                          <w:rFonts w:ascii="Cambria" w:hAnsi="Cambria"/>
                          <w:color w:val="7030A0"/>
                          <w:sz w:val="18"/>
                        </w:rPr>
                        <w:t xml:space="preserve">Phone: 08 </w:t>
                      </w:r>
                      <w:r w:rsidR="00F02EEB">
                        <w:rPr>
                          <w:rFonts w:ascii="Cambria" w:hAnsi="Cambria"/>
                          <w:color w:val="7030A0"/>
                          <w:sz w:val="18"/>
                        </w:rPr>
                        <w:t>9364 8028</w:t>
                      </w:r>
                    </w:p>
                    <w:p w:rsidR="00F02EEB" w:rsidRDefault="00917EF8" w:rsidP="00917EF8">
                      <w:pPr>
                        <w:jc w:val="right"/>
                        <w:rPr>
                          <w:rFonts w:ascii="Cambria" w:hAnsi="Cambria"/>
                          <w:color w:val="7030A0"/>
                          <w:sz w:val="18"/>
                        </w:rPr>
                      </w:pPr>
                      <w:r w:rsidRPr="0065459A">
                        <w:rPr>
                          <w:rFonts w:ascii="Cambria" w:hAnsi="Cambria"/>
                          <w:color w:val="7030A0"/>
                          <w:sz w:val="18"/>
                        </w:rPr>
                        <w:t xml:space="preserve">Fax: 08 </w:t>
                      </w:r>
                      <w:r w:rsidR="00F02EEB">
                        <w:rPr>
                          <w:rFonts w:ascii="Cambria" w:hAnsi="Cambria"/>
                          <w:color w:val="7030A0"/>
                          <w:sz w:val="18"/>
                        </w:rPr>
                        <w:t>9364 8295</w:t>
                      </w:r>
                    </w:p>
                    <w:p w:rsidR="00917EF8" w:rsidRPr="0065459A" w:rsidRDefault="00F02EEB" w:rsidP="00917EF8">
                      <w:pPr>
                        <w:jc w:val="right"/>
                        <w:rPr>
                          <w:rFonts w:ascii="Cambria" w:hAnsi="Cambria"/>
                          <w:color w:val="7030A0"/>
                          <w:sz w:val="18"/>
                        </w:rPr>
                      </w:pPr>
                      <w:r>
                        <w:rPr>
                          <w:rFonts w:ascii="Cambria" w:hAnsi="Cambria"/>
                          <w:color w:val="7030A0"/>
                          <w:sz w:val="18"/>
                        </w:rPr>
                        <w:t>ABN: 86 136 100 855</w:t>
                      </w:r>
                      <w:r w:rsidR="00917EF8" w:rsidRPr="0065459A">
                        <w:rPr>
                          <w:rFonts w:ascii="Cambria" w:hAnsi="Cambria"/>
                          <w:color w:val="7030A0"/>
                          <w:sz w:val="18"/>
                        </w:rPr>
                        <w:t xml:space="preserve"> </w:t>
                      </w:r>
                    </w:p>
                    <w:p w:rsidR="00917EF8" w:rsidRPr="00917EF8" w:rsidRDefault="005C6F3C" w:rsidP="00917EF8">
                      <w:pPr>
                        <w:jc w:val="right"/>
                        <w:rPr>
                          <w:rFonts w:ascii="Cambria" w:hAnsi="Cambria"/>
                          <w:sz w:val="18"/>
                        </w:rPr>
                      </w:pPr>
                      <w:hyperlink r:id="rId9" w:history="1">
                        <w:r w:rsidR="00917EF8" w:rsidRPr="00917EF8">
                          <w:rPr>
                            <w:rStyle w:val="Hyperlink"/>
                            <w:rFonts w:ascii="Cambria" w:hAnsi="Cambria"/>
                            <w:sz w:val="18"/>
                          </w:rPr>
                          <w:t>www.zontahouse.org.au</w:t>
                        </w:r>
                      </w:hyperlink>
                    </w:p>
                    <w:p w:rsidR="00917EF8" w:rsidRPr="00917EF8" w:rsidRDefault="00917EF8" w:rsidP="00F02EEB">
                      <w:pPr>
                        <w:jc w:val="right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35E" w:rsidRDefault="00517DC3" w:rsidP="00702679">
      <w:pPr>
        <w:autoSpaceDE w:val="0"/>
        <w:autoSpaceDN w:val="0"/>
        <w:adjustRightInd w:val="0"/>
        <w:spacing w:after="28" w:line="276" w:lineRule="auto"/>
        <w:jc w:val="center"/>
        <w:textAlignment w:val="center"/>
        <w:rPr>
          <w:rFonts w:asciiTheme="majorHAnsi" w:hAnsiTheme="majorHAnsi" w:cs="Omnes"/>
          <w:b/>
          <w:color w:val="7030A0"/>
          <w:sz w:val="36"/>
          <w:szCs w:val="36"/>
          <w:u w:val="single"/>
          <w:lang w:val="en-GB" w:eastAsia="en-AU"/>
        </w:rPr>
      </w:pPr>
      <w:r>
        <w:rPr>
          <w:rFonts w:asciiTheme="majorHAnsi" w:hAnsiTheme="majorHAnsi" w:cs="Omnes"/>
          <w:b/>
          <w:color w:val="7030A0"/>
          <w:sz w:val="36"/>
          <w:szCs w:val="36"/>
          <w:u w:val="single"/>
          <w:lang w:val="en-GB" w:eastAsia="en-AU"/>
        </w:rPr>
        <w:t>Statistics</w:t>
      </w:r>
    </w:p>
    <w:p w:rsidR="008A4C86" w:rsidRPr="008A4C86" w:rsidRDefault="008A4C86" w:rsidP="00702679">
      <w:pPr>
        <w:autoSpaceDE w:val="0"/>
        <w:autoSpaceDN w:val="0"/>
        <w:adjustRightInd w:val="0"/>
        <w:spacing w:after="28" w:line="276" w:lineRule="auto"/>
        <w:jc w:val="center"/>
        <w:textAlignment w:val="center"/>
        <w:rPr>
          <w:rFonts w:asciiTheme="majorHAnsi" w:hAnsiTheme="majorHAnsi" w:cs="Omnes"/>
          <w:color w:val="7030A0"/>
          <w:sz w:val="36"/>
          <w:szCs w:val="36"/>
          <w:lang w:val="en-GB" w:eastAsia="en-AU"/>
        </w:rPr>
      </w:pPr>
      <w:r>
        <w:rPr>
          <w:rFonts w:asciiTheme="majorHAnsi" w:hAnsiTheme="majorHAnsi" w:cs="Omnes"/>
          <w:color w:val="7030A0"/>
          <w:sz w:val="36"/>
          <w:szCs w:val="36"/>
          <w:u w:val="single"/>
          <w:lang w:val="en-GB" w:eastAsia="en-AU"/>
        </w:rPr>
        <w:t>Homelessness</w:t>
      </w:r>
    </w:p>
    <w:p w:rsidR="002478C0" w:rsidRDefault="00C70D98" w:rsidP="00702679">
      <w:pPr>
        <w:autoSpaceDE w:val="0"/>
        <w:autoSpaceDN w:val="0"/>
        <w:adjustRightInd w:val="0"/>
        <w:spacing w:after="28" w:line="276" w:lineRule="auto"/>
        <w:jc w:val="center"/>
        <w:textAlignment w:val="center"/>
        <w:rPr>
          <w:rFonts w:asciiTheme="majorHAnsi" w:hAnsiTheme="majorHAnsi" w:cs="Omnes"/>
          <w:b/>
          <w:color w:val="7030A0"/>
          <w:sz w:val="36"/>
          <w:szCs w:val="36"/>
          <w:lang w:val="en-GB" w:eastAsia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5648" behindDoc="0" locked="0" layoutInCell="1" allowOverlap="1" wp14:anchorId="22725CFE" wp14:editId="18662DF4">
            <wp:simplePos x="0" y="0"/>
            <wp:positionH relativeFrom="column">
              <wp:posOffset>4143375</wp:posOffset>
            </wp:positionH>
            <wp:positionV relativeFrom="paragraph">
              <wp:posOffset>140970</wp:posOffset>
            </wp:positionV>
            <wp:extent cx="2279650" cy="1786255"/>
            <wp:effectExtent l="38100" t="38100" r="44450" b="425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h.png"/>
                    <pic:cNvPicPr/>
                  </pic:nvPicPr>
                  <pic:blipFill>
                    <a:blip r:embed="rId10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786255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8C0" w:rsidRDefault="00C70D98" w:rsidP="00702679">
      <w:pPr>
        <w:autoSpaceDE w:val="0"/>
        <w:autoSpaceDN w:val="0"/>
        <w:adjustRightInd w:val="0"/>
        <w:spacing w:after="28" w:line="276" w:lineRule="auto"/>
        <w:jc w:val="center"/>
        <w:textAlignment w:val="center"/>
        <w:rPr>
          <w:rFonts w:asciiTheme="majorHAnsi" w:hAnsiTheme="majorHAnsi" w:cs="Omnes"/>
          <w:b/>
          <w:color w:val="7030A0"/>
          <w:sz w:val="36"/>
          <w:szCs w:val="36"/>
          <w:lang w:val="en-GB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9B9951" wp14:editId="5B557D35">
                <wp:simplePos x="0" y="0"/>
                <wp:positionH relativeFrom="column">
                  <wp:posOffset>-351955</wp:posOffset>
                </wp:positionH>
                <wp:positionV relativeFrom="paragraph">
                  <wp:posOffset>47757</wp:posOffset>
                </wp:positionV>
                <wp:extent cx="4417621" cy="1080654"/>
                <wp:effectExtent l="0" t="0" r="254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7621" cy="108065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D98" w:rsidRPr="00C70D98" w:rsidRDefault="00C70D98" w:rsidP="00C70D98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color w:val="403152" w:themeColor="accent4" w:themeShade="80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:rsidR="00C70D98" w:rsidRPr="00C70D98" w:rsidRDefault="00C70D98" w:rsidP="00C70D9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70D98">
                              <w:rPr>
                                <w:rFonts w:asciiTheme="majorHAnsi" w:hAnsiTheme="majorHAnsi" w:cs="Arial"/>
                                <w:b/>
                                <w:i/>
                                <w:color w:val="403152" w:themeColor="accent4" w:themeShade="80"/>
                                <w:sz w:val="32"/>
                                <w:szCs w:val="32"/>
                                <w:lang w:val="en-AU"/>
                              </w:rPr>
                              <w:t xml:space="preserve">Every night across Australia, </w:t>
                            </w:r>
                            <w:r w:rsidRPr="00C70D98">
                              <w:rPr>
                                <w:rFonts w:asciiTheme="majorHAnsi" w:hAnsiTheme="majorHAnsi" w:cs="Arial"/>
                                <w:b/>
                                <w:i/>
                                <w:color w:val="403152" w:themeColor="accent4" w:themeShade="80"/>
                                <w:sz w:val="40"/>
                                <w:szCs w:val="40"/>
                                <w:lang w:val="en-AU"/>
                              </w:rPr>
                              <w:t>100,000</w:t>
                            </w:r>
                            <w:r w:rsidRPr="00C70D98">
                              <w:rPr>
                                <w:rFonts w:asciiTheme="majorHAnsi" w:hAnsiTheme="majorHAnsi" w:cs="Arial"/>
                                <w:b/>
                                <w:i/>
                                <w:color w:val="403152" w:themeColor="accent4" w:themeShade="80"/>
                                <w:sz w:val="32"/>
                                <w:szCs w:val="32"/>
                                <w:lang w:val="en-AU"/>
                              </w:rPr>
                              <w:t xml:space="preserve"> people are homeless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403152" w:themeColor="accent4" w:themeShade="80"/>
                                <w:sz w:val="32"/>
                                <w:szCs w:val="32"/>
                                <w:lang w:val="en-AU"/>
                              </w:rPr>
                              <w:t>…</w:t>
                            </w:r>
                            <w:r w:rsidRPr="00C70D98">
                              <w:rPr>
                                <w:rFonts w:asciiTheme="majorHAnsi" w:hAnsiTheme="majorHAnsi" w:cs="Arial"/>
                                <w:b/>
                                <w:i/>
                                <w:color w:val="403152" w:themeColor="accent4" w:themeShade="80"/>
                                <w:sz w:val="32"/>
                                <w:szCs w:val="32"/>
                                <w:lang w:val="en-AU"/>
                              </w:rPr>
                              <w:t xml:space="preserve">that’s </w:t>
                            </w:r>
                            <w:r w:rsidRPr="00C70D98">
                              <w:rPr>
                                <w:rFonts w:asciiTheme="majorHAnsi" w:hAnsiTheme="majorHAnsi" w:cs="Arial"/>
                                <w:b/>
                                <w:i/>
                                <w:color w:val="403152" w:themeColor="accent4" w:themeShade="80"/>
                                <w:sz w:val="40"/>
                                <w:szCs w:val="40"/>
                                <w:lang w:val="en-AU"/>
                              </w:rPr>
                              <w:t>1 in 200</w:t>
                            </w:r>
                            <w:r w:rsidRPr="00C70D98">
                              <w:rPr>
                                <w:rFonts w:asciiTheme="majorHAnsi" w:hAnsiTheme="majorHAnsi" w:cs="Arial"/>
                                <w:b/>
                                <w:i/>
                                <w:color w:val="403152" w:themeColor="accent4" w:themeShade="80"/>
                                <w:sz w:val="32"/>
                                <w:szCs w:val="32"/>
                                <w:lang w:val="en-AU"/>
                              </w:rPr>
                              <w:t xml:space="preserve"> people</w:t>
                            </w:r>
                          </w:p>
                          <w:p w:rsidR="00C70D98" w:rsidRPr="007205F1" w:rsidRDefault="00C70D98" w:rsidP="00C70D98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-27.7pt;margin-top:3.75pt;width:347.85pt;height:8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" fillcolor="#e5dfec [663]" stroked="f" strokeweight=".5pt">
                <v:textbox>
                  <w:txbxContent>
                    <w:p w:rsidR="00C70D98" w:rsidRPr="00C70D98" w:rsidRDefault="00C70D98" w:rsidP="00C70D98">
                      <w:pPr>
                        <w:jc w:val="center"/>
                        <w:rPr>
                          <w:rFonts w:asciiTheme="majorHAnsi" w:hAnsiTheme="majorHAnsi" w:cs="Arial"/>
                          <w:b/>
                          <w:i/>
                          <w:color w:val="403152" w:themeColor="accent4" w:themeShade="80"/>
                          <w:sz w:val="16"/>
                          <w:szCs w:val="16"/>
                          <w:lang w:val="en-AU"/>
                        </w:rPr>
                      </w:pPr>
                    </w:p>
                    <w:p w:rsidR="00C70D98" w:rsidRPr="00C70D98" w:rsidRDefault="00C70D98" w:rsidP="00C70D98">
                      <w:pPr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  <w:lang w:val="en-AU"/>
                        </w:rPr>
                      </w:pPr>
                      <w:r w:rsidRPr="00C70D98">
                        <w:rPr>
                          <w:rFonts w:asciiTheme="majorHAnsi" w:hAnsiTheme="majorHAnsi" w:cs="Arial"/>
                          <w:b/>
                          <w:i/>
                          <w:color w:val="403152" w:themeColor="accent4" w:themeShade="80"/>
                          <w:sz w:val="32"/>
                          <w:szCs w:val="32"/>
                          <w:lang w:val="en-AU"/>
                        </w:rPr>
                        <w:t xml:space="preserve">Every night across Australia, </w:t>
                      </w:r>
                      <w:r w:rsidRPr="00C70D98">
                        <w:rPr>
                          <w:rFonts w:asciiTheme="majorHAnsi" w:hAnsiTheme="majorHAnsi" w:cs="Arial"/>
                          <w:b/>
                          <w:i/>
                          <w:color w:val="403152" w:themeColor="accent4" w:themeShade="80"/>
                          <w:sz w:val="40"/>
                          <w:szCs w:val="40"/>
                          <w:lang w:val="en-AU"/>
                        </w:rPr>
                        <w:t>100,000</w:t>
                      </w:r>
                      <w:r w:rsidRPr="00C70D98">
                        <w:rPr>
                          <w:rFonts w:asciiTheme="majorHAnsi" w:hAnsiTheme="majorHAnsi" w:cs="Arial"/>
                          <w:b/>
                          <w:i/>
                          <w:color w:val="403152" w:themeColor="accent4" w:themeShade="80"/>
                          <w:sz w:val="32"/>
                          <w:szCs w:val="32"/>
                          <w:lang w:val="en-AU"/>
                        </w:rPr>
                        <w:t xml:space="preserve"> people are homeless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403152" w:themeColor="accent4" w:themeShade="80"/>
                          <w:sz w:val="32"/>
                          <w:szCs w:val="32"/>
                          <w:lang w:val="en-AU"/>
                        </w:rPr>
                        <w:t>…</w:t>
                      </w:r>
                      <w:r w:rsidRPr="00C70D98">
                        <w:rPr>
                          <w:rFonts w:asciiTheme="majorHAnsi" w:hAnsiTheme="majorHAnsi" w:cs="Arial"/>
                          <w:b/>
                          <w:i/>
                          <w:color w:val="403152" w:themeColor="accent4" w:themeShade="80"/>
                          <w:sz w:val="32"/>
                          <w:szCs w:val="32"/>
                          <w:lang w:val="en-AU"/>
                        </w:rPr>
                        <w:t xml:space="preserve">that’s </w:t>
                      </w:r>
                      <w:r w:rsidRPr="00C70D98">
                        <w:rPr>
                          <w:rFonts w:asciiTheme="majorHAnsi" w:hAnsiTheme="majorHAnsi" w:cs="Arial"/>
                          <w:b/>
                          <w:i/>
                          <w:color w:val="403152" w:themeColor="accent4" w:themeShade="80"/>
                          <w:sz w:val="40"/>
                          <w:szCs w:val="40"/>
                          <w:lang w:val="en-AU"/>
                        </w:rPr>
                        <w:t>1 in 200</w:t>
                      </w:r>
                      <w:r w:rsidRPr="00C70D98">
                        <w:rPr>
                          <w:rFonts w:asciiTheme="majorHAnsi" w:hAnsiTheme="majorHAnsi" w:cs="Arial"/>
                          <w:b/>
                          <w:i/>
                          <w:color w:val="403152" w:themeColor="accent4" w:themeShade="80"/>
                          <w:sz w:val="32"/>
                          <w:szCs w:val="32"/>
                          <w:lang w:val="en-AU"/>
                        </w:rPr>
                        <w:t xml:space="preserve"> people</w:t>
                      </w:r>
                    </w:p>
                    <w:p w:rsidR="00C70D98" w:rsidRPr="007205F1" w:rsidRDefault="00C70D98" w:rsidP="00C70D98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rPr>
                          <w:rFonts w:asciiTheme="majorHAnsi" w:hAnsiTheme="majorHAnsi" w:cs="Arial"/>
                          <w:color w:val="403152" w:themeColor="accent4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8C0" w:rsidRDefault="002478C0" w:rsidP="00702679">
      <w:pPr>
        <w:autoSpaceDE w:val="0"/>
        <w:autoSpaceDN w:val="0"/>
        <w:adjustRightInd w:val="0"/>
        <w:spacing w:after="28" w:line="276" w:lineRule="auto"/>
        <w:jc w:val="center"/>
        <w:textAlignment w:val="center"/>
        <w:rPr>
          <w:rFonts w:asciiTheme="majorHAnsi" w:hAnsiTheme="majorHAnsi" w:cs="Omnes"/>
          <w:b/>
          <w:color w:val="7030A0"/>
          <w:sz w:val="36"/>
          <w:szCs w:val="36"/>
          <w:lang w:val="en-GB" w:eastAsia="en-AU"/>
        </w:rPr>
      </w:pPr>
    </w:p>
    <w:p w:rsidR="002478C0" w:rsidRDefault="002478C0" w:rsidP="00702679">
      <w:pPr>
        <w:autoSpaceDE w:val="0"/>
        <w:autoSpaceDN w:val="0"/>
        <w:adjustRightInd w:val="0"/>
        <w:spacing w:after="28" w:line="276" w:lineRule="auto"/>
        <w:jc w:val="center"/>
        <w:textAlignment w:val="center"/>
        <w:rPr>
          <w:rFonts w:asciiTheme="majorHAnsi" w:hAnsiTheme="majorHAnsi" w:cs="Omnes"/>
          <w:b/>
          <w:color w:val="7030A0"/>
          <w:sz w:val="36"/>
          <w:szCs w:val="36"/>
          <w:lang w:val="en-GB" w:eastAsia="en-AU"/>
        </w:rPr>
      </w:pPr>
    </w:p>
    <w:p w:rsidR="002478C0" w:rsidRDefault="002478C0" w:rsidP="00702679">
      <w:pPr>
        <w:autoSpaceDE w:val="0"/>
        <w:autoSpaceDN w:val="0"/>
        <w:adjustRightInd w:val="0"/>
        <w:spacing w:after="28" w:line="276" w:lineRule="auto"/>
        <w:jc w:val="center"/>
        <w:textAlignment w:val="center"/>
        <w:rPr>
          <w:rFonts w:asciiTheme="majorHAnsi" w:hAnsiTheme="majorHAnsi" w:cs="Omnes"/>
          <w:b/>
          <w:color w:val="7030A0"/>
          <w:sz w:val="36"/>
          <w:szCs w:val="36"/>
          <w:lang w:val="en-GB" w:eastAsia="en-AU"/>
        </w:rPr>
      </w:pPr>
    </w:p>
    <w:p w:rsidR="002478C0" w:rsidRDefault="00C70D98" w:rsidP="00702679">
      <w:pPr>
        <w:autoSpaceDE w:val="0"/>
        <w:autoSpaceDN w:val="0"/>
        <w:adjustRightInd w:val="0"/>
        <w:spacing w:after="28" w:line="276" w:lineRule="auto"/>
        <w:jc w:val="center"/>
        <w:textAlignment w:val="center"/>
        <w:rPr>
          <w:rFonts w:asciiTheme="majorHAnsi" w:hAnsiTheme="majorHAnsi" w:cs="Omnes"/>
          <w:b/>
          <w:color w:val="7030A0"/>
          <w:sz w:val="36"/>
          <w:szCs w:val="36"/>
          <w:lang w:val="en-GB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3EDD9" wp14:editId="1958A1DC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5925185" cy="460692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185" cy="46069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CB0" w:rsidRPr="007C6CB0" w:rsidRDefault="007C6CB0" w:rsidP="007C6CB0">
                            <w:pPr>
                              <w:pStyle w:val="NoSpacing"/>
                              <w:shd w:val="clear" w:color="auto" w:fill="E5DFEC" w:themeFill="accent4" w:themeFillTint="33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7C6CB0" w:rsidRDefault="007C6CB0" w:rsidP="00C70D98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</w:p>
                          <w:p w:rsidR="007C6CB0" w:rsidRDefault="007C6CB0" w:rsidP="00C70D98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  <w:r w:rsidRPr="007C6CB0">
                              <w:rPr>
                                <w:rFonts w:asciiTheme="majorHAnsi" w:hAnsiTheme="majorHAnsi" w:cs="Arial"/>
                                <w:b/>
                                <w:color w:val="403152" w:themeColor="accent4" w:themeShade="80"/>
                                <w:sz w:val="40"/>
                                <w:szCs w:val="40"/>
                                <w:u w:val="single"/>
                              </w:rPr>
                              <w:t>14,000</w:t>
                            </w:r>
                            <w:r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  <w:t xml:space="preserve"> people </w:t>
                            </w:r>
                            <w:r w:rsidRPr="007C6CB0"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Australian wide</w:t>
                            </w:r>
                            <w:r w:rsidRPr="007C6CB0">
                              <w:rPr>
                                <w:rFonts w:asciiTheme="majorHAnsi" w:hAnsiTheme="majorHAnsi" w:cs="Arial"/>
                                <w:b/>
                                <w:color w:val="403152" w:themeColor="accent4" w:themeShade="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C6CB0">
                              <w:rPr>
                                <w:rFonts w:asciiTheme="majorHAnsi" w:hAnsiTheme="majorHAnsi" w:cs="Arial"/>
                                <w:b/>
                                <w:color w:val="403152" w:themeColor="accent4" w:themeShade="80"/>
                                <w:sz w:val="40"/>
                                <w:szCs w:val="40"/>
                                <w:u w:val="single"/>
                              </w:rPr>
                              <w:t>sleep rough</w:t>
                            </w:r>
                            <w:r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  <w:t xml:space="preserve"> every night</w:t>
                            </w:r>
                          </w:p>
                          <w:p w:rsidR="007C6CB0" w:rsidRDefault="007C6CB0" w:rsidP="00C70D98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</w:p>
                          <w:p w:rsidR="007C6CB0" w:rsidRDefault="007C6CB0" w:rsidP="00C70D98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56% of the homeless population are Male…….44% are Female</w:t>
                            </w:r>
                          </w:p>
                          <w:p w:rsidR="007C6CB0" w:rsidRDefault="007C6CB0" w:rsidP="00C70D98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</w:p>
                          <w:p w:rsidR="007C6CB0" w:rsidRPr="007C6CB0" w:rsidRDefault="007C6CB0" w:rsidP="007C6CB0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  <w:r w:rsidRPr="007C6CB0">
                              <w:rPr>
                                <w:rFonts w:asciiTheme="majorHAnsi" w:hAnsiTheme="majorHAnsi" w:cs="Arial"/>
                                <w:b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25%</w:t>
                            </w:r>
                            <w:r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  <w:t xml:space="preserve"> of Australia’s homeless population is </w:t>
                            </w:r>
                            <w:r w:rsidRPr="007C6CB0">
                              <w:rPr>
                                <w:rFonts w:asciiTheme="majorHAnsi" w:hAnsiTheme="majorHAnsi" w:cs="Arial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I</w:t>
                            </w:r>
                            <w:r w:rsidRPr="007C6CB0">
                              <w:rPr>
                                <w:rFonts w:asciiTheme="majorHAnsi" w:hAnsiTheme="majorHAnsi" w:cs="Arial"/>
                                <w:b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ndigenous</w:t>
                            </w:r>
                          </w:p>
                          <w:p w:rsidR="007C6CB0" w:rsidRDefault="007C6CB0" w:rsidP="007C6CB0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</w:p>
                          <w:p w:rsidR="007C6CB0" w:rsidRDefault="007C6CB0" w:rsidP="007C6CB0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30% of Australia’s homeless population is born overseas</w:t>
                            </w:r>
                          </w:p>
                          <w:p w:rsidR="007C6CB0" w:rsidRDefault="007C6CB0" w:rsidP="007C6CB0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</w:p>
                          <w:p w:rsidR="007C6CB0" w:rsidRPr="007C6CB0" w:rsidRDefault="007C6CB0" w:rsidP="007C6CB0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C6CB0"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  <w:u w:val="single"/>
                              </w:rPr>
                              <w:t xml:space="preserve">Every night in </w:t>
                            </w:r>
                            <w:r w:rsidRPr="007C6CB0"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40"/>
                                <w:szCs w:val="40"/>
                                <w:u w:val="single"/>
                              </w:rPr>
                              <w:t xml:space="preserve">W.A </w:t>
                            </w:r>
                            <w:r w:rsidRPr="007C6CB0"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  <w:u w:val="single"/>
                              </w:rPr>
                              <w:t xml:space="preserve">there are </w:t>
                            </w:r>
                            <w:r w:rsidRPr="007C6CB0"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40"/>
                                <w:szCs w:val="40"/>
                                <w:u w:val="single"/>
                              </w:rPr>
                              <w:t>9,592</w:t>
                            </w:r>
                            <w:r w:rsidRPr="007C6CB0"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  <w:u w:val="single"/>
                              </w:rPr>
                              <w:t xml:space="preserve"> homeless people</w:t>
                            </w:r>
                          </w:p>
                          <w:p w:rsidR="007C6CB0" w:rsidRDefault="007C6CB0" w:rsidP="00C70D98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</w:p>
                          <w:p w:rsidR="007C6CB0" w:rsidRDefault="007C6CB0" w:rsidP="007C6CB0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  <w:r w:rsidRPr="007C6CB0">
                              <w:rPr>
                                <w:rFonts w:asciiTheme="majorHAnsi" w:hAnsiTheme="majorHAnsi" w:cs="Arial"/>
                                <w:b/>
                                <w:color w:val="403152" w:themeColor="accent4" w:themeShade="80"/>
                                <w:sz w:val="40"/>
                                <w:szCs w:val="40"/>
                              </w:rPr>
                              <w:t>34%</w:t>
                            </w:r>
                            <w:r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  <w:t xml:space="preserve"> of homelessness is due to </w:t>
                            </w:r>
                            <w:r w:rsidRPr="007C6CB0">
                              <w:rPr>
                                <w:rFonts w:asciiTheme="majorHAnsi" w:hAnsiTheme="majorHAnsi" w:cs="Arial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Family and Domestic Violence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6CB0"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in W.A</w:t>
                            </w:r>
                          </w:p>
                          <w:p w:rsidR="007C6CB0" w:rsidRDefault="007C6CB0" w:rsidP="007C6CB0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</w:p>
                          <w:p w:rsidR="007C6CB0" w:rsidRDefault="007C6CB0" w:rsidP="007C6CB0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  <w:t xml:space="preserve">50% of the homeless have parents who are, or were homeless </w:t>
                            </w:r>
                          </w:p>
                          <w:p w:rsidR="007C6CB0" w:rsidRDefault="007C6CB0" w:rsidP="007C6CB0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</w:p>
                          <w:p w:rsidR="007C6CB0" w:rsidRPr="007C6CB0" w:rsidRDefault="007C6CB0" w:rsidP="007C6CB0">
                            <w:pPr>
                              <w:pStyle w:val="NoSpacing"/>
                              <w:shd w:val="clear" w:color="auto" w:fill="E5DFEC" w:themeFill="accent4" w:themeFillTint="33"/>
                              <w:ind w:left="360"/>
                              <w:jc w:val="center"/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403152" w:themeColor="accent4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.3pt;margin-top:.15pt;width:466.55pt;height:3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" fillcolor="#e5dfec [663]" stroked="f" strokeweight=".5pt">
                <v:textbox>
                  <w:txbxContent>
                    <w:p w:rsidR="007C6CB0" w:rsidRPr="007C6CB0" w:rsidRDefault="007C6CB0" w:rsidP="007C6CB0">
                      <w:pPr>
                        <w:pStyle w:val="NoSpacing"/>
                        <w:shd w:val="clear" w:color="auto" w:fill="E5DFEC" w:themeFill="accent4" w:themeFillTint="33"/>
                        <w:rPr>
                          <w:rFonts w:asciiTheme="majorHAnsi" w:hAnsiTheme="majorHAnsi" w:cs="Arial"/>
                          <w:color w:val="403152" w:themeColor="accent4" w:themeShade="80"/>
                          <w:sz w:val="18"/>
                          <w:szCs w:val="18"/>
                        </w:rPr>
                      </w:pPr>
                    </w:p>
                    <w:p w:rsidR="007C6CB0" w:rsidRDefault="007C6CB0" w:rsidP="00C70D98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</w:pPr>
                    </w:p>
                    <w:p w:rsidR="007C6CB0" w:rsidRDefault="007C6CB0" w:rsidP="00C70D98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</w:pPr>
                      <w:r w:rsidRPr="007C6CB0">
                        <w:rPr>
                          <w:rFonts w:asciiTheme="majorHAnsi" w:hAnsiTheme="majorHAnsi" w:cs="Arial"/>
                          <w:b/>
                          <w:color w:val="403152" w:themeColor="accent4" w:themeShade="80"/>
                          <w:sz w:val="40"/>
                          <w:szCs w:val="40"/>
                          <w:u w:val="single"/>
                        </w:rPr>
                        <w:t>14,000</w:t>
                      </w:r>
                      <w:r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  <w:t xml:space="preserve"> people </w:t>
                      </w:r>
                      <w:r w:rsidRPr="007C6CB0">
                        <w:rPr>
                          <w:rFonts w:asciiTheme="majorHAnsi" w:hAnsiTheme="majorHAnsi" w:cs="Arial"/>
                          <w:color w:val="403152" w:themeColor="accent4" w:themeShade="80"/>
                          <w:sz w:val="40"/>
                          <w:szCs w:val="40"/>
                        </w:rPr>
                        <w:t>Australian wide</w:t>
                      </w:r>
                      <w:r w:rsidRPr="007C6CB0">
                        <w:rPr>
                          <w:rFonts w:asciiTheme="majorHAnsi" w:hAnsiTheme="majorHAnsi" w:cs="Arial"/>
                          <w:b/>
                          <w:color w:val="403152" w:themeColor="accent4" w:themeShade="80"/>
                          <w:sz w:val="40"/>
                          <w:szCs w:val="40"/>
                        </w:rPr>
                        <w:t xml:space="preserve"> </w:t>
                      </w:r>
                      <w:r w:rsidRPr="007C6CB0">
                        <w:rPr>
                          <w:rFonts w:asciiTheme="majorHAnsi" w:hAnsiTheme="majorHAnsi" w:cs="Arial"/>
                          <w:b/>
                          <w:color w:val="403152" w:themeColor="accent4" w:themeShade="80"/>
                          <w:sz w:val="40"/>
                          <w:szCs w:val="40"/>
                          <w:u w:val="single"/>
                        </w:rPr>
                        <w:t>sleep rough</w:t>
                      </w:r>
                      <w:r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  <w:t xml:space="preserve"> every night</w:t>
                      </w:r>
                    </w:p>
                    <w:p w:rsidR="007C6CB0" w:rsidRDefault="007C6CB0" w:rsidP="00C70D98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</w:pPr>
                    </w:p>
                    <w:p w:rsidR="007C6CB0" w:rsidRDefault="007C6CB0" w:rsidP="00C70D98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  <w:t>56% of the homeless population are Male…….44% are Female</w:t>
                      </w:r>
                    </w:p>
                    <w:p w:rsidR="007C6CB0" w:rsidRDefault="007C6CB0" w:rsidP="00C70D98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</w:pPr>
                    </w:p>
                    <w:p w:rsidR="007C6CB0" w:rsidRPr="007C6CB0" w:rsidRDefault="007C6CB0" w:rsidP="007C6CB0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jc w:val="center"/>
                        <w:rPr>
                          <w:rFonts w:asciiTheme="majorHAnsi" w:hAnsiTheme="majorHAnsi" w:cs="Arial"/>
                          <w:b/>
                          <w:color w:val="403152" w:themeColor="accent4" w:themeShade="80"/>
                          <w:sz w:val="32"/>
                          <w:szCs w:val="32"/>
                        </w:rPr>
                      </w:pPr>
                      <w:r w:rsidRPr="007C6CB0">
                        <w:rPr>
                          <w:rFonts w:asciiTheme="majorHAnsi" w:hAnsiTheme="majorHAnsi" w:cs="Arial"/>
                          <w:b/>
                          <w:color w:val="403152" w:themeColor="accent4" w:themeShade="80"/>
                          <w:sz w:val="40"/>
                          <w:szCs w:val="40"/>
                        </w:rPr>
                        <w:t>25%</w:t>
                      </w:r>
                      <w:r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  <w:t xml:space="preserve"> of Australia’s homeless population is </w:t>
                      </w:r>
                      <w:r w:rsidRPr="007C6CB0">
                        <w:rPr>
                          <w:rFonts w:asciiTheme="majorHAnsi" w:hAnsiTheme="majorHAnsi" w:cs="Arial"/>
                          <w:b/>
                          <w:color w:val="403152" w:themeColor="accent4" w:themeShade="80"/>
                          <w:sz w:val="32"/>
                          <w:szCs w:val="32"/>
                        </w:rPr>
                        <w:t>I</w:t>
                      </w:r>
                      <w:r w:rsidRPr="007C6CB0">
                        <w:rPr>
                          <w:rFonts w:asciiTheme="majorHAnsi" w:hAnsiTheme="majorHAnsi" w:cs="Arial"/>
                          <w:b/>
                          <w:color w:val="403152" w:themeColor="accent4" w:themeShade="80"/>
                          <w:sz w:val="40"/>
                          <w:szCs w:val="40"/>
                        </w:rPr>
                        <w:t>ndigenous</w:t>
                      </w:r>
                    </w:p>
                    <w:p w:rsidR="007C6CB0" w:rsidRDefault="007C6CB0" w:rsidP="007C6CB0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jc w:val="center"/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</w:pPr>
                    </w:p>
                    <w:p w:rsidR="007C6CB0" w:rsidRDefault="007C6CB0" w:rsidP="007C6CB0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jc w:val="center"/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  <w:t>30% of Australia’s homeless population is born overseas</w:t>
                      </w:r>
                    </w:p>
                    <w:p w:rsidR="007C6CB0" w:rsidRDefault="007C6CB0" w:rsidP="007C6CB0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</w:pPr>
                    </w:p>
                    <w:p w:rsidR="007C6CB0" w:rsidRPr="007C6CB0" w:rsidRDefault="007C6CB0" w:rsidP="007C6CB0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jc w:val="center"/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  <w:u w:val="single"/>
                        </w:rPr>
                      </w:pPr>
                      <w:r w:rsidRPr="007C6CB0"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  <w:u w:val="single"/>
                        </w:rPr>
                        <w:t xml:space="preserve">Every night in </w:t>
                      </w:r>
                      <w:r w:rsidRPr="007C6CB0">
                        <w:rPr>
                          <w:rFonts w:asciiTheme="majorHAnsi" w:hAnsiTheme="majorHAnsi" w:cs="Arial"/>
                          <w:color w:val="403152" w:themeColor="accent4" w:themeShade="80"/>
                          <w:sz w:val="40"/>
                          <w:szCs w:val="40"/>
                          <w:u w:val="single"/>
                        </w:rPr>
                        <w:t xml:space="preserve">W.A </w:t>
                      </w:r>
                      <w:r w:rsidRPr="007C6CB0"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  <w:u w:val="single"/>
                        </w:rPr>
                        <w:t xml:space="preserve">there are </w:t>
                      </w:r>
                      <w:r w:rsidRPr="007C6CB0">
                        <w:rPr>
                          <w:rFonts w:asciiTheme="majorHAnsi" w:hAnsiTheme="majorHAnsi" w:cs="Arial"/>
                          <w:color w:val="403152" w:themeColor="accent4" w:themeShade="80"/>
                          <w:sz w:val="40"/>
                          <w:szCs w:val="40"/>
                          <w:u w:val="single"/>
                        </w:rPr>
                        <w:t>9,592</w:t>
                      </w:r>
                      <w:r w:rsidRPr="007C6CB0"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  <w:u w:val="single"/>
                        </w:rPr>
                        <w:t xml:space="preserve"> homeless people</w:t>
                      </w:r>
                    </w:p>
                    <w:p w:rsidR="007C6CB0" w:rsidRDefault="007C6CB0" w:rsidP="00C70D98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</w:pPr>
                    </w:p>
                    <w:p w:rsidR="007C6CB0" w:rsidRDefault="007C6CB0" w:rsidP="007C6CB0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jc w:val="center"/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</w:pPr>
                      <w:r w:rsidRPr="007C6CB0">
                        <w:rPr>
                          <w:rFonts w:asciiTheme="majorHAnsi" w:hAnsiTheme="majorHAnsi" w:cs="Arial"/>
                          <w:b/>
                          <w:color w:val="403152" w:themeColor="accent4" w:themeShade="80"/>
                          <w:sz w:val="40"/>
                          <w:szCs w:val="40"/>
                        </w:rPr>
                        <w:t>34%</w:t>
                      </w:r>
                      <w:r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  <w:t xml:space="preserve"> of homelessness is due to </w:t>
                      </w:r>
                      <w:r w:rsidRPr="007C6CB0">
                        <w:rPr>
                          <w:rFonts w:asciiTheme="majorHAnsi" w:hAnsiTheme="majorHAnsi" w:cs="Arial"/>
                          <w:b/>
                          <w:color w:val="403152" w:themeColor="accent4" w:themeShade="80"/>
                          <w:sz w:val="32"/>
                          <w:szCs w:val="32"/>
                        </w:rPr>
                        <w:t>Family and Domestic Violence</w:t>
                      </w:r>
                      <w:r>
                        <w:rPr>
                          <w:rFonts w:asciiTheme="majorHAnsi" w:hAnsiTheme="majorHAnsi" w:cs="Arial"/>
                          <w:b/>
                          <w:color w:val="403152" w:themeColor="accent4" w:themeShade="80"/>
                          <w:sz w:val="32"/>
                          <w:szCs w:val="32"/>
                        </w:rPr>
                        <w:t xml:space="preserve"> </w:t>
                      </w:r>
                      <w:r w:rsidRPr="007C6CB0"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  <w:t>in W.A</w:t>
                      </w:r>
                    </w:p>
                    <w:p w:rsidR="007C6CB0" w:rsidRDefault="007C6CB0" w:rsidP="007C6CB0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jc w:val="center"/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</w:pPr>
                    </w:p>
                    <w:p w:rsidR="007C6CB0" w:rsidRDefault="007C6CB0" w:rsidP="007C6CB0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jc w:val="center"/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  <w:t xml:space="preserve">50% of the homeless have parents who are, or were homeless </w:t>
                      </w:r>
                    </w:p>
                    <w:p w:rsidR="007C6CB0" w:rsidRDefault="007C6CB0" w:rsidP="007C6CB0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jc w:val="center"/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</w:pPr>
                    </w:p>
                    <w:p w:rsidR="007C6CB0" w:rsidRPr="007C6CB0" w:rsidRDefault="007C6CB0" w:rsidP="007C6CB0">
                      <w:pPr>
                        <w:pStyle w:val="NoSpacing"/>
                        <w:shd w:val="clear" w:color="auto" w:fill="E5DFEC" w:themeFill="accent4" w:themeFillTint="33"/>
                        <w:ind w:left="360"/>
                        <w:jc w:val="center"/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color w:val="403152" w:themeColor="accent4" w:themeShade="8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478C0" w:rsidRPr="00FD266E" w:rsidRDefault="002478C0" w:rsidP="00702679">
      <w:pPr>
        <w:autoSpaceDE w:val="0"/>
        <w:autoSpaceDN w:val="0"/>
        <w:adjustRightInd w:val="0"/>
        <w:spacing w:after="28" w:line="276" w:lineRule="auto"/>
        <w:jc w:val="center"/>
        <w:textAlignment w:val="center"/>
        <w:rPr>
          <w:rFonts w:asciiTheme="majorHAnsi" w:hAnsiTheme="majorHAnsi" w:cs="Omnes"/>
          <w:b/>
          <w:color w:val="7030A0"/>
          <w:sz w:val="28"/>
          <w:szCs w:val="28"/>
          <w:lang w:val="en-GB" w:eastAsia="en-AU"/>
        </w:rPr>
      </w:pPr>
    </w:p>
    <w:p w:rsidR="00702679" w:rsidRPr="0065459A" w:rsidRDefault="00702679" w:rsidP="001855CB">
      <w:pPr>
        <w:autoSpaceDE w:val="0"/>
        <w:autoSpaceDN w:val="0"/>
        <w:adjustRightInd w:val="0"/>
        <w:spacing w:after="28" w:line="276" w:lineRule="auto"/>
        <w:textAlignment w:val="center"/>
        <w:rPr>
          <w:rFonts w:ascii="Calibri" w:hAnsi="Calibri" w:cs="Omnes"/>
          <w:szCs w:val="22"/>
          <w:lang w:val="en-GB" w:eastAsia="en-AU"/>
        </w:rPr>
      </w:pPr>
    </w:p>
    <w:p w:rsidR="00702679" w:rsidRDefault="00702679" w:rsidP="001855CB">
      <w:pPr>
        <w:autoSpaceDE w:val="0"/>
        <w:autoSpaceDN w:val="0"/>
        <w:adjustRightInd w:val="0"/>
        <w:spacing w:after="28" w:line="276" w:lineRule="auto"/>
        <w:textAlignment w:val="center"/>
        <w:rPr>
          <w:rFonts w:ascii="Calibri" w:hAnsi="Calibri" w:cs="Omnes"/>
          <w:color w:val="0081AC"/>
          <w:sz w:val="22"/>
          <w:szCs w:val="22"/>
          <w:lang w:val="en-GB" w:eastAsia="en-AU"/>
        </w:rPr>
      </w:pPr>
    </w:p>
    <w:p w:rsidR="00343322" w:rsidRPr="00343322" w:rsidRDefault="00C70D98" w:rsidP="00343322">
      <w:pPr>
        <w:autoSpaceDE w:val="0"/>
        <w:autoSpaceDN w:val="0"/>
        <w:adjustRightInd w:val="0"/>
        <w:spacing w:after="28" w:line="276" w:lineRule="auto"/>
        <w:textAlignment w:val="center"/>
        <w:rPr>
          <w:rFonts w:ascii="Calibri" w:hAnsi="Calibri" w:cs="Omnes"/>
          <w:color w:val="0081AC"/>
          <w:sz w:val="22"/>
          <w:szCs w:val="22"/>
          <w:lang w:val="en-GB" w:eastAsia="en-AU"/>
        </w:rPr>
      </w:pPr>
      <w:bookmarkStart w:id="0" w:name="_GoBack"/>
      <w:bookmarkEnd w:id="0"/>
      <w:r>
        <w:rPr>
          <w:noProof/>
          <w:lang w:val="en-AU" w:eastAsia="en-AU"/>
        </w:rPr>
        <w:drawing>
          <wp:anchor distT="0" distB="0" distL="114300" distR="114300" simplePos="0" relativeHeight="251673600" behindDoc="0" locked="0" layoutInCell="1" allowOverlap="1" wp14:anchorId="7C4E46DD" wp14:editId="62019002">
            <wp:simplePos x="0" y="0"/>
            <wp:positionH relativeFrom="column">
              <wp:posOffset>-340995</wp:posOffset>
            </wp:positionH>
            <wp:positionV relativeFrom="paragraph">
              <wp:posOffset>3426460</wp:posOffset>
            </wp:positionV>
            <wp:extent cx="2279650" cy="1786255"/>
            <wp:effectExtent l="38100" t="38100" r="44450" b="425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h.png"/>
                    <pic:cNvPicPr/>
                  </pic:nvPicPr>
                  <pic:blipFill>
                    <a:blip r:embed="rId10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786255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3322" w:rsidRPr="00343322" w:rsidSect="002930CC">
      <w:headerReference w:type="default" r:id="rId11"/>
      <w:pgSz w:w="11900" w:h="16840"/>
      <w:pgMar w:top="1134" w:right="1134" w:bottom="1134" w:left="1134" w:header="709" w:footer="850" w:gutter="0"/>
      <w:pgBorders w:offsetFrom="page">
        <w:top w:val="dotted" w:sz="4" w:space="24" w:color="4F81BD"/>
        <w:left w:val="dotted" w:sz="4" w:space="24" w:color="4F81BD"/>
        <w:bottom w:val="dotted" w:sz="4" w:space="24" w:color="4F81BD"/>
        <w:right w:val="dotted" w:sz="4" w:space="24" w:color="4F81BD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3C" w:rsidRDefault="005C6F3C">
      <w:r>
        <w:separator/>
      </w:r>
    </w:p>
  </w:endnote>
  <w:endnote w:type="continuationSeparator" w:id="0">
    <w:p w:rsidR="005C6F3C" w:rsidRDefault="005C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ill Sans Light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mnes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3C" w:rsidRDefault="005C6F3C">
      <w:r>
        <w:separator/>
      </w:r>
    </w:p>
  </w:footnote>
  <w:footnote w:type="continuationSeparator" w:id="0">
    <w:p w:rsidR="005C6F3C" w:rsidRDefault="005C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9A" w:rsidRDefault="0065459A">
    <w:pPr>
      <w:pStyle w:val="Header"/>
    </w:pPr>
    <w:r>
      <w:rPr>
        <w:rFonts w:ascii="Omnes" w:hAnsi="Omnes" w:cs="Omnes"/>
        <w:noProof/>
        <w:color w:val="0081AC"/>
        <w:sz w:val="28"/>
        <w:szCs w:val="28"/>
        <w:lang w:val="en-AU" w:eastAsia="en-AU"/>
      </w:rPr>
      <w:drawing>
        <wp:inline distT="0" distB="0" distL="0" distR="0" wp14:anchorId="754A8451" wp14:editId="46C31156">
          <wp:extent cx="1771650" cy="1085850"/>
          <wp:effectExtent l="0" t="0" r="0" b="0"/>
          <wp:docPr id="3" name="Picture 3" descr="C:\Users\kspencer\Pictures\Zonta House logo_standard 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kspencer\Pictures\Zonta House logo_standard 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79A8698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b/>
        <w:color w:val="0070C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46E10BE"/>
    <w:multiLevelType w:val="hybridMultilevel"/>
    <w:tmpl w:val="15A4A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15B8"/>
    <w:multiLevelType w:val="hybridMultilevel"/>
    <w:tmpl w:val="B47EB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2CC6"/>
    <w:multiLevelType w:val="hybridMultilevel"/>
    <w:tmpl w:val="BE4AC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B5F49"/>
    <w:multiLevelType w:val="hybridMultilevel"/>
    <w:tmpl w:val="717AC0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294A"/>
    <w:multiLevelType w:val="hybridMultilevel"/>
    <w:tmpl w:val="C7E4F218"/>
    <w:lvl w:ilvl="0" w:tplc="0B74B12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A4542"/>
    <w:multiLevelType w:val="hybridMultilevel"/>
    <w:tmpl w:val="9176E9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6A6228"/>
    <w:multiLevelType w:val="hybridMultilevel"/>
    <w:tmpl w:val="C5108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C0B73"/>
    <w:multiLevelType w:val="hybridMultilevel"/>
    <w:tmpl w:val="DD56B6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740130"/>
    <w:multiLevelType w:val="hybridMultilevel"/>
    <w:tmpl w:val="90827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4449B"/>
    <w:multiLevelType w:val="hybridMultilevel"/>
    <w:tmpl w:val="78746C7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CFD7D7C"/>
    <w:multiLevelType w:val="hybridMultilevel"/>
    <w:tmpl w:val="92648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955E8"/>
    <w:multiLevelType w:val="hybridMultilevel"/>
    <w:tmpl w:val="E9308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F8268A"/>
    <w:multiLevelType w:val="hybridMultilevel"/>
    <w:tmpl w:val="892CE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8540E"/>
    <w:multiLevelType w:val="hybridMultilevel"/>
    <w:tmpl w:val="E9A4E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A68F2"/>
    <w:multiLevelType w:val="hybridMultilevel"/>
    <w:tmpl w:val="AEFA61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F61F0"/>
    <w:multiLevelType w:val="hybridMultilevel"/>
    <w:tmpl w:val="009260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33990"/>
    <w:multiLevelType w:val="hybridMultilevel"/>
    <w:tmpl w:val="27E86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F3C79"/>
    <w:multiLevelType w:val="hybridMultilevel"/>
    <w:tmpl w:val="53B6E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F70B7A"/>
    <w:multiLevelType w:val="multilevel"/>
    <w:tmpl w:val="0AA2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16"/>
  </w:num>
  <w:num w:numId="8">
    <w:abstractNumId w:val="11"/>
  </w:num>
  <w:num w:numId="9">
    <w:abstractNumId w:val="19"/>
  </w:num>
  <w:num w:numId="10">
    <w:abstractNumId w:val="13"/>
  </w:num>
  <w:num w:numId="11">
    <w:abstractNumId w:val="18"/>
  </w:num>
  <w:num w:numId="12">
    <w:abstractNumId w:val="7"/>
  </w:num>
  <w:num w:numId="13">
    <w:abstractNumId w:val="3"/>
  </w:num>
  <w:num w:numId="14">
    <w:abstractNumId w:val="12"/>
  </w:num>
  <w:num w:numId="15">
    <w:abstractNumId w:val="8"/>
  </w:num>
  <w:num w:numId="16">
    <w:abstractNumId w:val="6"/>
  </w:num>
  <w:num w:numId="17">
    <w:abstractNumId w:val="10"/>
  </w:num>
  <w:num w:numId="18">
    <w:abstractNumId w:val="15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E"/>
    <w:rsid w:val="00011FBC"/>
    <w:rsid w:val="00056786"/>
    <w:rsid w:val="00071163"/>
    <w:rsid w:val="000E13E7"/>
    <w:rsid w:val="00176FA8"/>
    <w:rsid w:val="001855CB"/>
    <w:rsid w:val="0019044A"/>
    <w:rsid w:val="0021518F"/>
    <w:rsid w:val="002478C0"/>
    <w:rsid w:val="00250F62"/>
    <w:rsid w:val="002930CC"/>
    <w:rsid w:val="002B1A80"/>
    <w:rsid w:val="002F570E"/>
    <w:rsid w:val="002F77BF"/>
    <w:rsid w:val="00301BAD"/>
    <w:rsid w:val="003155B2"/>
    <w:rsid w:val="00331D13"/>
    <w:rsid w:val="00343322"/>
    <w:rsid w:val="00356DDC"/>
    <w:rsid w:val="0038247D"/>
    <w:rsid w:val="00391B69"/>
    <w:rsid w:val="003B5824"/>
    <w:rsid w:val="003E2AC3"/>
    <w:rsid w:val="003E3646"/>
    <w:rsid w:val="003E672C"/>
    <w:rsid w:val="00415617"/>
    <w:rsid w:val="00415F76"/>
    <w:rsid w:val="00431957"/>
    <w:rsid w:val="00445AF4"/>
    <w:rsid w:val="00467AF2"/>
    <w:rsid w:val="004B14B8"/>
    <w:rsid w:val="004E30E3"/>
    <w:rsid w:val="00510E74"/>
    <w:rsid w:val="00517DC3"/>
    <w:rsid w:val="00527DA0"/>
    <w:rsid w:val="0056486D"/>
    <w:rsid w:val="005C6F3C"/>
    <w:rsid w:val="005F69DA"/>
    <w:rsid w:val="0064401E"/>
    <w:rsid w:val="006525BD"/>
    <w:rsid w:val="0065459A"/>
    <w:rsid w:val="00666112"/>
    <w:rsid w:val="006C0F69"/>
    <w:rsid w:val="00702679"/>
    <w:rsid w:val="007108E4"/>
    <w:rsid w:val="007205F1"/>
    <w:rsid w:val="00755FD0"/>
    <w:rsid w:val="007C6CB0"/>
    <w:rsid w:val="007D535E"/>
    <w:rsid w:val="007D7614"/>
    <w:rsid w:val="007E5E0D"/>
    <w:rsid w:val="0080568D"/>
    <w:rsid w:val="008219F3"/>
    <w:rsid w:val="008A4C86"/>
    <w:rsid w:val="008F6398"/>
    <w:rsid w:val="00900F29"/>
    <w:rsid w:val="00917EF8"/>
    <w:rsid w:val="009318F5"/>
    <w:rsid w:val="00975DEE"/>
    <w:rsid w:val="009C25AB"/>
    <w:rsid w:val="00A34CE2"/>
    <w:rsid w:val="00A94D8C"/>
    <w:rsid w:val="00B6483E"/>
    <w:rsid w:val="00BF11CF"/>
    <w:rsid w:val="00C006C7"/>
    <w:rsid w:val="00C1752F"/>
    <w:rsid w:val="00C20B37"/>
    <w:rsid w:val="00C70D98"/>
    <w:rsid w:val="00CA162B"/>
    <w:rsid w:val="00D442B4"/>
    <w:rsid w:val="00D53AC5"/>
    <w:rsid w:val="00D768E6"/>
    <w:rsid w:val="00D97A9B"/>
    <w:rsid w:val="00DE7DEF"/>
    <w:rsid w:val="00DF774E"/>
    <w:rsid w:val="00E45075"/>
    <w:rsid w:val="00E64FBC"/>
    <w:rsid w:val="00ED3C72"/>
    <w:rsid w:val="00F02EEB"/>
    <w:rsid w:val="00F53651"/>
    <w:rsid w:val="00F6527E"/>
    <w:rsid w:val="00FD266E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erFooter">
    <w:name w:val="Header &amp; Footer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line4">
    <w:name w:val="Headline 4"/>
    <w:next w:val="Body"/>
    <w:pPr>
      <w:spacing w:after="200"/>
      <w:jc w:val="center"/>
      <w:outlineLvl w:val="0"/>
    </w:pPr>
    <w:rPr>
      <w:rFonts w:ascii="Gill Sans Light" w:eastAsia="ヒラギノ角ゴ Pro W3" w:hAnsi="Gill Sans Light"/>
      <w:caps/>
      <w:color w:val="D1A042"/>
      <w:spacing w:val="36"/>
      <w:sz w:val="36"/>
      <w:lang w:val="en-US"/>
    </w:rPr>
  </w:style>
  <w:style w:type="paragraph" w:styleId="Header">
    <w:name w:val="header"/>
    <w:basedOn w:val="Normal"/>
    <w:link w:val="HeaderChar"/>
    <w:locked/>
    <w:rsid w:val="00301B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1BA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301B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1BAD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locked/>
    <w:rsid w:val="00917EF8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F02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EE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43322"/>
    <w:pPr>
      <w:ind w:left="720"/>
      <w:contextualSpacing/>
    </w:pPr>
  </w:style>
  <w:style w:type="paragraph" w:styleId="NoSpacing">
    <w:name w:val="No Spacing"/>
    <w:uiPriority w:val="1"/>
    <w:qFormat/>
    <w:rsid w:val="003E672C"/>
    <w:rPr>
      <w:sz w:val="24"/>
      <w:szCs w:val="24"/>
      <w:lang w:val="en-US" w:eastAsia="en-US"/>
    </w:rPr>
  </w:style>
  <w:style w:type="character" w:customStyle="1" w:styleId="bold">
    <w:name w:val="bold"/>
    <w:basedOn w:val="DefaultParagraphFont"/>
    <w:rsid w:val="003E672C"/>
  </w:style>
  <w:style w:type="paragraph" w:styleId="NormalWeb">
    <w:name w:val="Normal (Web)"/>
    <w:basedOn w:val="Normal"/>
    <w:uiPriority w:val="99"/>
    <w:unhideWhenUsed/>
    <w:locked/>
    <w:rsid w:val="00975DEE"/>
    <w:pPr>
      <w:spacing w:after="180"/>
    </w:pPr>
    <w:rPr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HeaderFooter">
    <w:name w:val="Header &amp; Footer"/>
    <w:autoRedefine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line4">
    <w:name w:val="Headline 4"/>
    <w:next w:val="Body"/>
    <w:pPr>
      <w:spacing w:after="200"/>
      <w:jc w:val="center"/>
      <w:outlineLvl w:val="0"/>
    </w:pPr>
    <w:rPr>
      <w:rFonts w:ascii="Gill Sans Light" w:eastAsia="ヒラギノ角ゴ Pro W3" w:hAnsi="Gill Sans Light"/>
      <w:caps/>
      <w:color w:val="D1A042"/>
      <w:spacing w:val="36"/>
      <w:sz w:val="36"/>
      <w:lang w:val="en-US"/>
    </w:rPr>
  </w:style>
  <w:style w:type="paragraph" w:styleId="Header">
    <w:name w:val="header"/>
    <w:basedOn w:val="Normal"/>
    <w:link w:val="HeaderChar"/>
    <w:locked/>
    <w:rsid w:val="00301B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1BA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301B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1BAD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locked/>
    <w:rsid w:val="00917EF8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F02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EE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43322"/>
    <w:pPr>
      <w:ind w:left="720"/>
      <w:contextualSpacing/>
    </w:pPr>
  </w:style>
  <w:style w:type="paragraph" w:styleId="NoSpacing">
    <w:name w:val="No Spacing"/>
    <w:uiPriority w:val="1"/>
    <w:qFormat/>
    <w:rsid w:val="003E672C"/>
    <w:rPr>
      <w:sz w:val="24"/>
      <w:szCs w:val="24"/>
      <w:lang w:val="en-US" w:eastAsia="en-US"/>
    </w:rPr>
  </w:style>
  <w:style w:type="character" w:customStyle="1" w:styleId="bold">
    <w:name w:val="bold"/>
    <w:basedOn w:val="DefaultParagraphFont"/>
    <w:rsid w:val="003E672C"/>
  </w:style>
  <w:style w:type="paragraph" w:styleId="NormalWeb">
    <w:name w:val="Normal (Web)"/>
    <w:basedOn w:val="Normal"/>
    <w:uiPriority w:val="99"/>
    <w:unhideWhenUsed/>
    <w:locked/>
    <w:rsid w:val="00975DEE"/>
    <w:pPr>
      <w:spacing w:after="180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2636">
      <w:bodyDiv w:val="1"/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91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07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7340">
                  <w:marLeft w:val="0"/>
                  <w:marRight w:val="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tahouse.org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zontahous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nnan\Documents\TEMPLATE%20Zonta%20House%20Refuge%20Assoc%20-%20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Zonta House Refuge Assoc - FACT SHEET</Template>
  <TotalTime>52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http://www.zontahouse.org.au/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Hannan</dc:creator>
  <cp:lastModifiedBy>Amy Hannan</cp:lastModifiedBy>
  <cp:revision>3</cp:revision>
  <cp:lastPrinted>2014-08-28T08:49:00Z</cp:lastPrinted>
  <dcterms:created xsi:type="dcterms:W3CDTF">2014-10-09T02:05:00Z</dcterms:created>
  <dcterms:modified xsi:type="dcterms:W3CDTF">2014-10-09T04:15:00Z</dcterms:modified>
</cp:coreProperties>
</file>